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34" w:rsidRDefault="00E17634" w:rsidP="00E17634">
      <w:pPr>
        <w:spacing w:after="0" w:line="240" w:lineRule="auto"/>
        <w:jc w:val="center"/>
        <w:rPr>
          <w:sz w:val="26"/>
        </w:rPr>
      </w:pPr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634" w:rsidRDefault="00E17634" w:rsidP="00E17634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E17634" w:rsidRPr="003F1411" w:rsidRDefault="00E17634" w:rsidP="00E17634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E17634" w:rsidRPr="00157AA1" w:rsidRDefault="00E17634" w:rsidP="00E17634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E17634" w:rsidRPr="00157AA1" w:rsidRDefault="00E17634" w:rsidP="00E17634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E17634" w:rsidRPr="00157AA1" w:rsidRDefault="00E17634" w:rsidP="00E17634">
      <w:pPr>
        <w:spacing w:after="0" w:line="240" w:lineRule="auto"/>
        <w:jc w:val="center"/>
        <w:rPr>
          <w:b/>
          <w:sz w:val="32"/>
          <w:szCs w:val="32"/>
        </w:rPr>
      </w:pPr>
    </w:p>
    <w:p w:rsidR="00E17634" w:rsidRPr="00E17634" w:rsidRDefault="00E17634" w:rsidP="00E176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7634">
        <w:rPr>
          <w:rFonts w:ascii="Times New Roman" w:hAnsi="Times New Roman"/>
          <w:b/>
          <w:sz w:val="28"/>
          <w:szCs w:val="28"/>
        </w:rPr>
        <w:t xml:space="preserve">от 29 сентября 2017 года </w:t>
      </w:r>
      <w:r w:rsidRPr="00E17634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Pr="00E17634">
        <w:rPr>
          <w:rFonts w:ascii="Times New Roman" w:hAnsi="Times New Roman"/>
          <w:b/>
          <w:sz w:val="28"/>
          <w:szCs w:val="28"/>
        </w:rPr>
        <w:tab/>
      </w:r>
      <w:r w:rsidRPr="00E17634">
        <w:rPr>
          <w:rFonts w:ascii="Times New Roman" w:hAnsi="Times New Roman"/>
          <w:b/>
          <w:sz w:val="28"/>
          <w:szCs w:val="28"/>
        </w:rPr>
        <w:tab/>
        <w:t xml:space="preserve">                                        № 65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E17634" w:rsidRPr="003F1411" w:rsidRDefault="00E17634" w:rsidP="00E17634">
      <w:pPr>
        <w:spacing w:after="0" w:line="240" w:lineRule="auto"/>
        <w:jc w:val="both"/>
        <w:rPr>
          <w:sz w:val="16"/>
          <w:szCs w:val="16"/>
        </w:rPr>
      </w:pPr>
    </w:p>
    <w:p w:rsidR="00E17634" w:rsidRPr="003F1411" w:rsidRDefault="00E17634" w:rsidP="00E17634">
      <w:pPr>
        <w:spacing w:after="0" w:line="240" w:lineRule="auto"/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CF4358" w:rsidRPr="00CF4358" w:rsidRDefault="00CF4358" w:rsidP="00F86F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26E1" w:rsidRDefault="00DC0D40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CF4358">
        <w:rPr>
          <w:rFonts w:ascii="Times New Roman" w:hAnsi="Times New Roman"/>
          <w:b/>
          <w:sz w:val="28"/>
          <w:szCs w:val="28"/>
        </w:rPr>
        <w:t>я</w:t>
      </w:r>
      <w:r w:rsidR="007F26E1">
        <w:rPr>
          <w:rFonts w:ascii="Times New Roman" w:hAnsi="Times New Roman"/>
          <w:b/>
          <w:sz w:val="28"/>
          <w:szCs w:val="28"/>
        </w:rPr>
        <w:t xml:space="preserve"> в решение Думы муниципального </w:t>
      </w:r>
    </w:p>
    <w:p w:rsidR="007F26E1" w:rsidRDefault="007F26E1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город-курорт Геленджик от </w:t>
      </w:r>
      <w:r w:rsidR="007F6F3A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43672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7F6F3A">
        <w:rPr>
          <w:rFonts w:ascii="Times New Roman" w:hAnsi="Times New Roman"/>
          <w:b/>
          <w:sz w:val="28"/>
          <w:szCs w:val="28"/>
        </w:rPr>
        <w:t>197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6F3A" w:rsidRDefault="007F26E1" w:rsidP="007F6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F6F3A" w:rsidRPr="004E4DA7">
        <w:rPr>
          <w:rFonts w:ascii="Times New Roman" w:hAnsi="Times New Roman"/>
          <w:b/>
          <w:sz w:val="28"/>
          <w:szCs w:val="28"/>
        </w:rPr>
        <w:t>Об утверждении Положения о казне муниципального</w:t>
      </w:r>
    </w:p>
    <w:p w:rsidR="0071208C" w:rsidRDefault="007F6F3A" w:rsidP="00396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DA7">
        <w:rPr>
          <w:rFonts w:ascii="Times New Roman" w:hAnsi="Times New Roman"/>
          <w:b/>
          <w:sz w:val="28"/>
          <w:szCs w:val="28"/>
        </w:rPr>
        <w:t>образования город-курорт Геленджик</w:t>
      </w:r>
      <w:r w:rsidR="007F26E1">
        <w:rPr>
          <w:rFonts w:ascii="Times New Roman" w:hAnsi="Times New Roman"/>
          <w:b/>
          <w:sz w:val="28"/>
          <w:szCs w:val="28"/>
        </w:rPr>
        <w:t>»</w:t>
      </w:r>
      <w:r w:rsidR="0071208C">
        <w:rPr>
          <w:rFonts w:ascii="Times New Roman" w:hAnsi="Times New Roman"/>
          <w:b/>
          <w:sz w:val="28"/>
          <w:szCs w:val="28"/>
        </w:rPr>
        <w:t xml:space="preserve"> </w:t>
      </w:r>
    </w:p>
    <w:p w:rsidR="0071208C" w:rsidRDefault="00396B42" w:rsidP="00396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 редакции решения Думы муниципального образования </w:t>
      </w:r>
    </w:p>
    <w:p w:rsidR="00396B42" w:rsidRDefault="00396B42" w:rsidP="00396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город-курорт Геленджик от 27 января 2015 года №235)</w:t>
      </w:r>
    </w:p>
    <w:p w:rsidR="0077028A" w:rsidRPr="004B72DF" w:rsidRDefault="0077028A" w:rsidP="007F26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26E1" w:rsidRDefault="008A13EB" w:rsidP="00CD4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919E0">
        <w:rPr>
          <w:rFonts w:ascii="Times New Roman" w:hAnsi="Times New Roman"/>
          <w:sz w:val="28"/>
          <w:szCs w:val="28"/>
        </w:rPr>
        <w:t xml:space="preserve">целях </w:t>
      </w:r>
      <w:r w:rsidR="000919E0" w:rsidRPr="000919E0">
        <w:rPr>
          <w:rFonts w:ascii="Times New Roman" w:hAnsi="Times New Roman"/>
          <w:sz w:val="28"/>
          <w:szCs w:val="28"/>
        </w:rPr>
        <w:t xml:space="preserve">приведения </w:t>
      </w:r>
      <w:r w:rsidR="00CF4358">
        <w:rPr>
          <w:rFonts w:ascii="Times New Roman" w:hAnsi="Times New Roman"/>
          <w:sz w:val="28"/>
          <w:szCs w:val="28"/>
        </w:rPr>
        <w:t xml:space="preserve">Положения о казне муниципального образования город-курорт Геленджик </w:t>
      </w:r>
      <w:r w:rsidR="005F0FF9" w:rsidRPr="000919E0">
        <w:rPr>
          <w:rFonts w:ascii="Times New Roman" w:hAnsi="Times New Roman"/>
          <w:sz w:val="28"/>
          <w:szCs w:val="28"/>
        </w:rPr>
        <w:t xml:space="preserve">в соответствие </w:t>
      </w:r>
      <w:r w:rsidR="000919E0">
        <w:rPr>
          <w:rFonts w:ascii="Times New Roman" w:hAnsi="Times New Roman"/>
          <w:sz w:val="28"/>
          <w:szCs w:val="28"/>
        </w:rPr>
        <w:t xml:space="preserve">с </w:t>
      </w:r>
      <w:r w:rsidR="000919E0" w:rsidRPr="000919E0">
        <w:rPr>
          <w:rFonts w:ascii="Times New Roman" w:hAnsi="Times New Roman"/>
          <w:sz w:val="28"/>
          <w:szCs w:val="28"/>
        </w:rPr>
        <w:t>законодательств</w:t>
      </w:r>
      <w:r w:rsidR="000919E0">
        <w:rPr>
          <w:rFonts w:ascii="Times New Roman" w:hAnsi="Times New Roman"/>
          <w:sz w:val="28"/>
          <w:szCs w:val="28"/>
        </w:rPr>
        <w:t>ом</w:t>
      </w:r>
      <w:r w:rsidR="000919E0" w:rsidRPr="000919E0">
        <w:rPr>
          <w:rFonts w:ascii="Times New Roman" w:hAnsi="Times New Roman"/>
          <w:sz w:val="28"/>
          <w:szCs w:val="28"/>
        </w:rPr>
        <w:t xml:space="preserve"> </w:t>
      </w:r>
      <w:r w:rsidR="000919E0">
        <w:rPr>
          <w:rFonts w:ascii="Times New Roman" w:hAnsi="Times New Roman"/>
          <w:sz w:val="28"/>
          <w:szCs w:val="28"/>
        </w:rPr>
        <w:t>Российской Федерации</w:t>
      </w:r>
      <w:r w:rsidR="0043672F" w:rsidRPr="000919E0">
        <w:rPr>
          <w:rFonts w:ascii="Times New Roman" w:hAnsi="Times New Roman"/>
          <w:sz w:val="28"/>
          <w:szCs w:val="28"/>
        </w:rPr>
        <w:t>, руководствуясь стать</w:t>
      </w:r>
      <w:r w:rsidR="005F0FF9">
        <w:rPr>
          <w:rFonts w:ascii="Times New Roman" w:hAnsi="Times New Roman"/>
          <w:sz w:val="28"/>
          <w:szCs w:val="28"/>
        </w:rPr>
        <w:t>ей</w:t>
      </w:r>
      <w:r w:rsidR="0043672F" w:rsidRPr="000919E0">
        <w:rPr>
          <w:rFonts w:ascii="Times New Roman" w:hAnsi="Times New Roman"/>
          <w:sz w:val="28"/>
          <w:szCs w:val="28"/>
        </w:rPr>
        <w:t xml:space="preserve"> 215</w:t>
      </w:r>
      <w:r w:rsidR="007F6F3A" w:rsidRPr="000919E0">
        <w:rPr>
          <w:rFonts w:ascii="Times New Roman" w:hAnsi="Times New Roman"/>
          <w:sz w:val="28"/>
          <w:szCs w:val="28"/>
        </w:rPr>
        <w:t xml:space="preserve"> </w:t>
      </w:r>
      <w:r w:rsidR="0043672F" w:rsidRPr="000919E0">
        <w:rPr>
          <w:rFonts w:ascii="Times New Roman" w:hAnsi="Times New Roman"/>
          <w:sz w:val="28"/>
          <w:szCs w:val="28"/>
        </w:rPr>
        <w:t>Гражданского кодекса Российской Федерации, статьями 16, 35 Федерального закона от 6 октября 2003 года</w:t>
      </w:r>
      <w:r w:rsidR="0043672F">
        <w:rPr>
          <w:rFonts w:ascii="Times New Roman" w:hAnsi="Times New Roman"/>
          <w:sz w:val="28"/>
          <w:szCs w:val="28"/>
        </w:rPr>
        <w:t xml:space="preserve"> </w:t>
      </w:r>
      <w:r w:rsidR="00CD45C2">
        <w:rPr>
          <w:rFonts w:ascii="Times New Roman" w:hAnsi="Times New Roman"/>
          <w:sz w:val="28"/>
          <w:szCs w:val="28"/>
        </w:rPr>
        <w:t xml:space="preserve">  </w:t>
      </w:r>
      <w:r w:rsidR="0043672F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</w:t>
      </w:r>
      <w:r w:rsidR="00CD45C2">
        <w:rPr>
          <w:rFonts w:ascii="Times New Roman" w:hAnsi="Times New Roman"/>
          <w:sz w:val="28"/>
          <w:szCs w:val="28"/>
        </w:rPr>
        <w:t xml:space="preserve">           </w:t>
      </w:r>
      <w:r w:rsidR="0043672F">
        <w:rPr>
          <w:rFonts w:ascii="Times New Roman" w:hAnsi="Times New Roman"/>
          <w:sz w:val="28"/>
          <w:szCs w:val="28"/>
        </w:rPr>
        <w:t xml:space="preserve">в Российской Федерации» (в редакции Федерального закона от </w:t>
      </w:r>
      <w:r w:rsidR="00CD45C2">
        <w:rPr>
          <w:rFonts w:ascii="Times New Roman" w:hAnsi="Times New Roman"/>
          <w:sz w:val="28"/>
          <w:szCs w:val="28"/>
        </w:rPr>
        <w:t>29</w:t>
      </w:r>
      <w:r w:rsidR="0043672F">
        <w:rPr>
          <w:rFonts w:ascii="Times New Roman" w:hAnsi="Times New Roman"/>
          <w:sz w:val="28"/>
          <w:szCs w:val="28"/>
        </w:rPr>
        <w:t xml:space="preserve"> </w:t>
      </w:r>
      <w:r w:rsidR="00CD61C2">
        <w:rPr>
          <w:rFonts w:ascii="Times New Roman" w:hAnsi="Times New Roman"/>
          <w:sz w:val="28"/>
          <w:szCs w:val="28"/>
        </w:rPr>
        <w:t>июл</w:t>
      </w:r>
      <w:r w:rsidR="0043672F">
        <w:rPr>
          <w:rFonts w:ascii="Times New Roman" w:hAnsi="Times New Roman"/>
          <w:sz w:val="28"/>
          <w:szCs w:val="28"/>
        </w:rPr>
        <w:t xml:space="preserve">я </w:t>
      </w:r>
      <w:r w:rsidR="00CD45C2">
        <w:rPr>
          <w:rFonts w:ascii="Times New Roman" w:hAnsi="Times New Roman"/>
          <w:sz w:val="28"/>
          <w:szCs w:val="28"/>
        </w:rPr>
        <w:t xml:space="preserve">      </w:t>
      </w:r>
      <w:r w:rsidR="0043672F">
        <w:rPr>
          <w:rFonts w:ascii="Times New Roman" w:hAnsi="Times New Roman"/>
          <w:sz w:val="28"/>
          <w:szCs w:val="28"/>
        </w:rPr>
        <w:t>201</w:t>
      </w:r>
      <w:r w:rsidR="00CD61C2">
        <w:rPr>
          <w:rFonts w:ascii="Times New Roman" w:hAnsi="Times New Roman"/>
          <w:sz w:val="28"/>
          <w:szCs w:val="28"/>
        </w:rPr>
        <w:t>7</w:t>
      </w:r>
      <w:r w:rsidR="0043672F">
        <w:rPr>
          <w:rFonts w:ascii="Times New Roman" w:hAnsi="Times New Roman"/>
          <w:sz w:val="28"/>
          <w:szCs w:val="28"/>
        </w:rPr>
        <w:t xml:space="preserve"> года</w:t>
      </w:r>
      <w:r w:rsidR="00CF4358">
        <w:rPr>
          <w:rFonts w:ascii="Times New Roman" w:hAnsi="Times New Roman"/>
          <w:sz w:val="28"/>
          <w:szCs w:val="28"/>
        </w:rPr>
        <w:t xml:space="preserve"> </w:t>
      </w:r>
      <w:r w:rsidR="0043672F">
        <w:rPr>
          <w:rFonts w:ascii="Times New Roman" w:hAnsi="Times New Roman"/>
          <w:sz w:val="28"/>
          <w:szCs w:val="28"/>
        </w:rPr>
        <w:t>№</w:t>
      </w:r>
      <w:r w:rsidR="00CD45C2">
        <w:rPr>
          <w:rFonts w:ascii="Times New Roman" w:hAnsi="Times New Roman"/>
          <w:sz w:val="28"/>
          <w:szCs w:val="28"/>
        </w:rPr>
        <w:t>279</w:t>
      </w:r>
      <w:r w:rsidR="0043672F">
        <w:rPr>
          <w:rFonts w:ascii="Times New Roman" w:hAnsi="Times New Roman"/>
          <w:sz w:val="28"/>
          <w:szCs w:val="28"/>
        </w:rPr>
        <w:t xml:space="preserve">-ФЗ), </w:t>
      </w:r>
      <w:r w:rsidR="007F26E1">
        <w:rPr>
          <w:rFonts w:ascii="Times New Roman" w:hAnsi="Times New Roman"/>
          <w:sz w:val="28"/>
          <w:szCs w:val="28"/>
        </w:rPr>
        <w:t xml:space="preserve">Положением о порядке </w:t>
      </w:r>
      <w:r w:rsidR="005C26A6">
        <w:rPr>
          <w:rFonts w:ascii="Times New Roman" w:hAnsi="Times New Roman"/>
          <w:sz w:val="28"/>
          <w:szCs w:val="28"/>
        </w:rPr>
        <w:t>управления</w:t>
      </w:r>
      <w:r w:rsidR="007F26E1">
        <w:rPr>
          <w:rFonts w:ascii="Times New Roman" w:hAnsi="Times New Roman"/>
          <w:sz w:val="28"/>
          <w:szCs w:val="28"/>
        </w:rPr>
        <w:t xml:space="preserve"> и распоряжения</w:t>
      </w:r>
      <w:r w:rsidR="005C26A6">
        <w:rPr>
          <w:rFonts w:ascii="Times New Roman" w:hAnsi="Times New Roman"/>
          <w:sz w:val="28"/>
          <w:szCs w:val="28"/>
        </w:rPr>
        <w:t xml:space="preserve"> имуществом, находящимся в</w:t>
      </w:r>
      <w:r w:rsidR="007F26E1">
        <w:rPr>
          <w:rFonts w:ascii="Times New Roman" w:hAnsi="Times New Roman"/>
          <w:sz w:val="28"/>
          <w:szCs w:val="28"/>
        </w:rPr>
        <w:t xml:space="preserve"> собственност</w:t>
      </w:r>
      <w:r w:rsidR="005C26A6">
        <w:rPr>
          <w:rFonts w:ascii="Times New Roman" w:hAnsi="Times New Roman"/>
          <w:sz w:val="28"/>
          <w:szCs w:val="28"/>
        </w:rPr>
        <w:t>и</w:t>
      </w:r>
      <w:r w:rsidR="007F26E1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Геленджик, утвержденным решением Думы муниципального образования город-курорт Геленджик от 2</w:t>
      </w:r>
      <w:r w:rsidR="005C26A6">
        <w:rPr>
          <w:rFonts w:ascii="Times New Roman" w:hAnsi="Times New Roman"/>
          <w:sz w:val="28"/>
          <w:szCs w:val="28"/>
        </w:rPr>
        <w:t>6</w:t>
      </w:r>
      <w:r w:rsidR="007F26E1">
        <w:rPr>
          <w:rFonts w:ascii="Times New Roman" w:hAnsi="Times New Roman"/>
          <w:sz w:val="28"/>
          <w:szCs w:val="28"/>
        </w:rPr>
        <w:t xml:space="preserve"> </w:t>
      </w:r>
      <w:r w:rsidR="005C26A6">
        <w:rPr>
          <w:rFonts w:ascii="Times New Roman" w:hAnsi="Times New Roman"/>
          <w:sz w:val="28"/>
          <w:szCs w:val="28"/>
        </w:rPr>
        <w:t>августа</w:t>
      </w:r>
      <w:r w:rsidR="0077028A">
        <w:rPr>
          <w:rFonts w:ascii="Times New Roman" w:hAnsi="Times New Roman"/>
          <w:sz w:val="28"/>
          <w:szCs w:val="28"/>
        </w:rPr>
        <w:t xml:space="preserve"> </w:t>
      </w:r>
      <w:r w:rsidR="007F26E1">
        <w:rPr>
          <w:rFonts w:ascii="Times New Roman" w:hAnsi="Times New Roman"/>
          <w:sz w:val="28"/>
          <w:szCs w:val="28"/>
        </w:rPr>
        <w:t>20</w:t>
      </w:r>
      <w:r w:rsidR="005C26A6">
        <w:rPr>
          <w:rFonts w:ascii="Times New Roman" w:hAnsi="Times New Roman"/>
          <w:sz w:val="28"/>
          <w:szCs w:val="28"/>
        </w:rPr>
        <w:t>14</w:t>
      </w:r>
      <w:r w:rsidR="007F26E1">
        <w:rPr>
          <w:rFonts w:ascii="Times New Roman" w:hAnsi="Times New Roman"/>
          <w:sz w:val="28"/>
          <w:szCs w:val="28"/>
        </w:rPr>
        <w:t xml:space="preserve"> года №</w:t>
      </w:r>
      <w:r w:rsidR="005C26A6" w:rsidRPr="00CD45C2">
        <w:rPr>
          <w:rFonts w:ascii="Times New Roman" w:hAnsi="Times New Roman"/>
          <w:sz w:val="28"/>
          <w:szCs w:val="28"/>
        </w:rPr>
        <w:t>1</w:t>
      </w:r>
      <w:r w:rsidR="007F26E1" w:rsidRPr="00CD45C2">
        <w:rPr>
          <w:rFonts w:ascii="Times New Roman" w:hAnsi="Times New Roman"/>
          <w:sz w:val="28"/>
          <w:szCs w:val="28"/>
        </w:rPr>
        <w:t>6</w:t>
      </w:r>
      <w:r w:rsidR="005C26A6" w:rsidRPr="00CD45C2">
        <w:rPr>
          <w:rFonts w:ascii="Times New Roman" w:hAnsi="Times New Roman"/>
          <w:sz w:val="28"/>
          <w:szCs w:val="28"/>
        </w:rPr>
        <w:t>4</w:t>
      </w:r>
      <w:r w:rsidR="00CD45C2" w:rsidRPr="00CD45C2">
        <w:rPr>
          <w:rFonts w:ascii="Times New Roman" w:hAnsi="Times New Roman"/>
          <w:sz w:val="28"/>
          <w:szCs w:val="28"/>
        </w:rPr>
        <w:t xml:space="preserve"> (в редакции решения Думы муниципального образования город-курорт Геленджик </w:t>
      </w:r>
      <w:r w:rsidR="00CD45C2">
        <w:rPr>
          <w:rFonts w:ascii="Times New Roman" w:hAnsi="Times New Roman"/>
          <w:sz w:val="28"/>
          <w:szCs w:val="28"/>
        </w:rPr>
        <w:t xml:space="preserve">            </w:t>
      </w:r>
      <w:r w:rsidR="00CD45C2" w:rsidRPr="00CD45C2">
        <w:rPr>
          <w:rFonts w:ascii="Times New Roman" w:hAnsi="Times New Roman"/>
          <w:sz w:val="28"/>
          <w:szCs w:val="28"/>
        </w:rPr>
        <w:t>от 30 сентября 2016 года №482)</w:t>
      </w:r>
      <w:r w:rsidR="002C5861" w:rsidRPr="00CD45C2">
        <w:rPr>
          <w:rFonts w:ascii="Times New Roman" w:hAnsi="Times New Roman"/>
          <w:sz w:val="28"/>
          <w:szCs w:val="28"/>
        </w:rPr>
        <w:t>, с</w:t>
      </w:r>
      <w:r w:rsidR="002C5861">
        <w:rPr>
          <w:rFonts w:ascii="Times New Roman" w:hAnsi="Times New Roman"/>
          <w:sz w:val="28"/>
          <w:szCs w:val="28"/>
        </w:rPr>
        <w:t>татьями</w:t>
      </w:r>
      <w:r w:rsidR="005D2702">
        <w:rPr>
          <w:rFonts w:ascii="Times New Roman" w:hAnsi="Times New Roman"/>
          <w:sz w:val="28"/>
          <w:szCs w:val="28"/>
        </w:rPr>
        <w:t xml:space="preserve"> </w:t>
      </w:r>
      <w:r w:rsidR="00CB188D">
        <w:rPr>
          <w:rFonts w:ascii="Times New Roman" w:hAnsi="Times New Roman"/>
          <w:sz w:val="28"/>
          <w:szCs w:val="28"/>
        </w:rPr>
        <w:t>8</w:t>
      </w:r>
      <w:r w:rsidR="002C5861">
        <w:rPr>
          <w:rFonts w:ascii="Times New Roman" w:hAnsi="Times New Roman"/>
          <w:sz w:val="28"/>
          <w:szCs w:val="28"/>
        </w:rPr>
        <w:t>, 2</w:t>
      </w:r>
      <w:r w:rsidR="004F49BC">
        <w:rPr>
          <w:rFonts w:ascii="Times New Roman" w:hAnsi="Times New Roman"/>
          <w:sz w:val="28"/>
          <w:szCs w:val="28"/>
        </w:rPr>
        <w:t>7</w:t>
      </w:r>
      <w:r w:rsidR="007F26E1">
        <w:rPr>
          <w:rFonts w:ascii="Times New Roman" w:hAnsi="Times New Roman"/>
          <w:sz w:val="28"/>
          <w:szCs w:val="28"/>
        </w:rPr>
        <w:t xml:space="preserve">, </w:t>
      </w:r>
      <w:r w:rsidR="00E47B13">
        <w:rPr>
          <w:rFonts w:ascii="Times New Roman" w:hAnsi="Times New Roman"/>
          <w:sz w:val="28"/>
          <w:szCs w:val="28"/>
        </w:rPr>
        <w:t>70</w:t>
      </w:r>
      <w:r w:rsidR="007F26E1">
        <w:rPr>
          <w:rFonts w:ascii="Times New Roman" w:hAnsi="Times New Roman"/>
          <w:sz w:val="28"/>
          <w:szCs w:val="28"/>
        </w:rPr>
        <w:t xml:space="preserve">, 75, 76 Устава муниципального образования город-курорт Геленджик, </w:t>
      </w:r>
      <w:r w:rsidR="006D5ACA">
        <w:rPr>
          <w:rFonts w:ascii="Times New Roman" w:hAnsi="Times New Roman"/>
          <w:sz w:val="28"/>
          <w:szCs w:val="28"/>
        </w:rPr>
        <w:t>Дума муниципального образования город-курорт Ге</w:t>
      </w:r>
      <w:r w:rsidR="00CF4358">
        <w:rPr>
          <w:rFonts w:ascii="Times New Roman" w:hAnsi="Times New Roman"/>
          <w:sz w:val="28"/>
          <w:szCs w:val="28"/>
        </w:rPr>
        <w:t>ленджик</w:t>
      </w:r>
      <w:r w:rsidR="006D5ACA">
        <w:rPr>
          <w:rFonts w:ascii="Times New Roman" w:hAnsi="Times New Roman"/>
          <w:sz w:val="28"/>
          <w:szCs w:val="28"/>
        </w:rPr>
        <w:t xml:space="preserve"> </w:t>
      </w:r>
      <w:r w:rsidR="007F26E1">
        <w:rPr>
          <w:rFonts w:ascii="Times New Roman" w:hAnsi="Times New Roman"/>
          <w:sz w:val="28"/>
          <w:szCs w:val="28"/>
        </w:rPr>
        <w:t>р е ш и л а:</w:t>
      </w:r>
    </w:p>
    <w:p w:rsidR="00BE3D0C" w:rsidRDefault="007F26E1" w:rsidP="00CD4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решение Думы </w:t>
      </w:r>
      <w:r w:rsidRPr="007F6F3A">
        <w:rPr>
          <w:rFonts w:ascii="Times New Roman" w:hAnsi="Times New Roman"/>
          <w:sz w:val="28"/>
          <w:szCs w:val="28"/>
        </w:rPr>
        <w:t>муниципального образова</w:t>
      </w:r>
      <w:r w:rsidR="00DC0D40" w:rsidRPr="007F6F3A">
        <w:rPr>
          <w:rFonts w:ascii="Times New Roman" w:hAnsi="Times New Roman"/>
          <w:sz w:val="28"/>
          <w:szCs w:val="28"/>
        </w:rPr>
        <w:t xml:space="preserve">ния город-курорт Геленджик от </w:t>
      </w:r>
      <w:r w:rsidR="007F6F3A" w:rsidRPr="007F6F3A">
        <w:rPr>
          <w:rFonts w:ascii="Times New Roman" w:hAnsi="Times New Roman"/>
          <w:sz w:val="28"/>
          <w:szCs w:val="28"/>
        </w:rPr>
        <w:t>19</w:t>
      </w:r>
      <w:r w:rsidR="00DC0D40" w:rsidRPr="007F6F3A">
        <w:rPr>
          <w:rFonts w:ascii="Times New Roman" w:hAnsi="Times New Roman"/>
          <w:sz w:val="28"/>
          <w:szCs w:val="28"/>
        </w:rPr>
        <w:t xml:space="preserve"> декабря 201</w:t>
      </w:r>
      <w:r w:rsidR="0043672F" w:rsidRPr="007F6F3A">
        <w:rPr>
          <w:rFonts w:ascii="Times New Roman" w:hAnsi="Times New Roman"/>
          <w:sz w:val="28"/>
          <w:szCs w:val="28"/>
        </w:rPr>
        <w:t>4</w:t>
      </w:r>
      <w:r w:rsidR="00DC0D40" w:rsidRPr="007F6F3A">
        <w:rPr>
          <w:rFonts w:ascii="Times New Roman" w:hAnsi="Times New Roman"/>
          <w:sz w:val="28"/>
          <w:szCs w:val="28"/>
        </w:rPr>
        <w:t xml:space="preserve"> года №</w:t>
      </w:r>
      <w:r w:rsidR="007F6F3A" w:rsidRPr="007F6F3A">
        <w:rPr>
          <w:rFonts w:ascii="Times New Roman" w:hAnsi="Times New Roman"/>
          <w:sz w:val="28"/>
          <w:szCs w:val="28"/>
        </w:rPr>
        <w:t>197</w:t>
      </w:r>
      <w:r w:rsidRPr="007F6F3A">
        <w:rPr>
          <w:rFonts w:ascii="Times New Roman" w:hAnsi="Times New Roman"/>
          <w:sz w:val="28"/>
          <w:szCs w:val="28"/>
        </w:rPr>
        <w:t xml:space="preserve"> «</w:t>
      </w:r>
      <w:r w:rsidR="007F6F3A" w:rsidRPr="007F6F3A">
        <w:rPr>
          <w:rFonts w:ascii="Times New Roman" w:hAnsi="Times New Roman"/>
          <w:sz w:val="28"/>
          <w:szCs w:val="28"/>
        </w:rPr>
        <w:t>Об утверждении Положения о казне муниципального</w:t>
      </w:r>
      <w:r w:rsidR="007F6F3A">
        <w:rPr>
          <w:rFonts w:ascii="Times New Roman" w:hAnsi="Times New Roman"/>
          <w:sz w:val="28"/>
          <w:szCs w:val="28"/>
        </w:rPr>
        <w:t xml:space="preserve"> </w:t>
      </w:r>
      <w:r w:rsidR="007F6F3A" w:rsidRPr="007F6F3A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="00C81DAB" w:rsidRPr="007F6F3A">
        <w:rPr>
          <w:rFonts w:ascii="Times New Roman" w:hAnsi="Times New Roman"/>
          <w:sz w:val="28"/>
          <w:szCs w:val="28"/>
        </w:rPr>
        <w:t>»</w:t>
      </w:r>
      <w:r w:rsidR="00C81DAB">
        <w:rPr>
          <w:rFonts w:ascii="Times New Roman" w:hAnsi="Times New Roman"/>
          <w:sz w:val="28"/>
          <w:szCs w:val="28"/>
        </w:rPr>
        <w:t xml:space="preserve"> </w:t>
      </w:r>
      <w:r w:rsidR="004F49BC" w:rsidRPr="004F49BC">
        <w:rPr>
          <w:rFonts w:ascii="Times New Roman" w:hAnsi="Times New Roman"/>
          <w:sz w:val="28"/>
          <w:szCs w:val="28"/>
        </w:rPr>
        <w:t xml:space="preserve">(в редакции решения Думы муниципального образования город-курорт Геленджик от 27 января </w:t>
      </w:r>
      <w:r w:rsidR="00CD45C2">
        <w:rPr>
          <w:rFonts w:ascii="Times New Roman" w:hAnsi="Times New Roman"/>
          <w:sz w:val="28"/>
          <w:szCs w:val="28"/>
        </w:rPr>
        <w:t xml:space="preserve">  </w:t>
      </w:r>
      <w:r w:rsidR="004F49BC" w:rsidRPr="004F49BC">
        <w:rPr>
          <w:rFonts w:ascii="Times New Roman" w:hAnsi="Times New Roman"/>
          <w:sz w:val="28"/>
          <w:szCs w:val="28"/>
        </w:rPr>
        <w:t>2015 года №235)</w:t>
      </w:r>
      <w:r w:rsidR="004F49BC">
        <w:rPr>
          <w:rFonts w:ascii="Times New Roman" w:hAnsi="Times New Roman"/>
          <w:sz w:val="28"/>
          <w:szCs w:val="28"/>
        </w:rPr>
        <w:t xml:space="preserve"> </w:t>
      </w:r>
      <w:r w:rsidR="00C81DAB">
        <w:rPr>
          <w:rFonts w:ascii="Times New Roman" w:hAnsi="Times New Roman"/>
          <w:sz w:val="28"/>
          <w:szCs w:val="28"/>
        </w:rPr>
        <w:t>следующ</w:t>
      </w:r>
      <w:r w:rsidR="007F6F3A">
        <w:rPr>
          <w:rFonts w:ascii="Times New Roman" w:hAnsi="Times New Roman"/>
          <w:sz w:val="28"/>
          <w:szCs w:val="28"/>
        </w:rPr>
        <w:t>е</w:t>
      </w:r>
      <w:r w:rsidR="00C81DAB">
        <w:rPr>
          <w:rFonts w:ascii="Times New Roman" w:hAnsi="Times New Roman"/>
          <w:sz w:val="28"/>
          <w:szCs w:val="28"/>
        </w:rPr>
        <w:t>е изменени</w:t>
      </w:r>
      <w:r w:rsidR="007F6F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  <w:r w:rsidR="00BE3D0C" w:rsidRPr="00BE3D0C">
        <w:rPr>
          <w:rFonts w:ascii="Times New Roman" w:hAnsi="Times New Roman"/>
          <w:sz w:val="28"/>
          <w:szCs w:val="28"/>
        </w:rPr>
        <w:t xml:space="preserve"> </w:t>
      </w:r>
    </w:p>
    <w:p w:rsidR="007F26E1" w:rsidRDefault="004F49BC" w:rsidP="00CD4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</w:t>
      </w:r>
      <w:r w:rsidR="007F6F3A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="007F6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7F6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3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2 </w:t>
      </w:r>
      <w:r w:rsidR="007F6F3A">
        <w:rPr>
          <w:rFonts w:ascii="Times New Roman" w:hAnsi="Times New Roman"/>
          <w:sz w:val="28"/>
          <w:szCs w:val="28"/>
        </w:rPr>
        <w:t>приложения к</w:t>
      </w:r>
      <w:r w:rsidR="00BE3D0C">
        <w:rPr>
          <w:rFonts w:ascii="Times New Roman" w:hAnsi="Times New Roman"/>
          <w:sz w:val="28"/>
          <w:szCs w:val="28"/>
        </w:rPr>
        <w:t xml:space="preserve"> </w:t>
      </w:r>
      <w:r w:rsidR="0077028A">
        <w:rPr>
          <w:rFonts w:ascii="Times New Roman" w:hAnsi="Times New Roman"/>
          <w:sz w:val="28"/>
          <w:szCs w:val="28"/>
        </w:rPr>
        <w:t xml:space="preserve">решению </w:t>
      </w:r>
      <w:r>
        <w:rPr>
          <w:rFonts w:ascii="Times New Roman" w:hAnsi="Times New Roman"/>
          <w:sz w:val="28"/>
          <w:szCs w:val="28"/>
        </w:rPr>
        <w:t>слова «стоимость которого свыше 100 000 (ста тысяч) рублей» исключить.</w:t>
      </w:r>
    </w:p>
    <w:p w:rsidR="00DC0D40" w:rsidRPr="00F21BB5" w:rsidRDefault="00DC0D40" w:rsidP="00CD4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F0FF9" w:rsidRPr="005F0FF9">
        <w:rPr>
          <w:rFonts w:ascii="Times New Roman" w:hAnsi="Times New Roman"/>
          <w:sz w:val="28"/>
          <w:szCs w:val="28"/>
        </w:rPr>
        <w:t xml:space="preserve"> </w:t>
      </w:r>
      <w:r w:rsidR="005F0FF9">
        <w:rPr>
          <w:rFonts w:ascii="Times New Roman" w:hAnsi="Times New Roman"/>
          <w:sz w:val="28"/>
          <w:szCs w:val="28"/>
        </w:rPr>
        <w:t>Опубликовать н</w:t>
      </w:r>
      <w:r>
        <w:rPr>
          <w:rFonts w:ascii="Times New Roman" w:hAnsi="Times New Roman"/>
          <w:sz w:val="28"/>
          <w:szCs w:val="28"/>
        </w:rPr>
        <w:t>астоящее решение в Геленджикской городской газете «Прибой».</w:t>
      </w:r>
    </w:p>
    <w:p w:rsidR="00DC0D40" w:rsidRDefault="00DC0D40" w:rsidP="00CD4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3.Решение вступает в силу со дня его </w:t>
      </w:r>
      <w:r w:rsidR="005F0FF9">
        <w:rPr>
          <w:rFonts w:ascii="Times New Roman" w:hAnsi="Times New Roman"/>
          <w:sz w:val="28"/>
          <w:szCs w:val="28"/>
        </w:rPr>
        <w:t xml:space="preserve">официального </w:t>
      </w:r>
      <w:r w:rsidR="00424230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4B72DF" w:rsidRPr="00CD45C2" w:rsidRDefault="004B72DF" w:rsidP="00CD4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21D" w:rsidRDefault="000E321D" w:rsidP="00CD4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="005F0FF9">
        <w:rPr>
          <w:rFonts w:ascii="Times New Roman" w:hAnsi="Times New Roman"/>
          <w:sz w:val="28"/>
          <w:szCs w:val="28"/>
        </w:rPr>
        <w:t>образования</w:t>
      </w:r>
    </w:p>
    <w:p w:rsidR="000E321D" w:rsidRDefault="000E321D" w:rsidP="00CD4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 w:rsidR="005F0FF9">
        <w:rPr>
          <w:rFonts w:ascii="Times New Roman" w:hAnsi="Times New Roman"/>
          <w:sz w:val="28"/>
          <w:szCs w:val="28"/>
        </w:rPr>
        <w:tab/>
      </w:r>
      <w:r w:rsidR="005F0FF9">
        <w:rPr>
          <w:rFonts w:ascii="Times New Roman" w:hAnsi="Times New Roman"/>
          <w:sz w:val="28"/>
          <w:szCs w:val="28"/>
        </w:rPr>
        <w:tab/>
      </w:r>
      <w:r w:rsidR="005F0FF9">
        <w:rPr>
          <w:rFonts w:ascii="Times New Roman" w:hAnsi="Times New Roman"/>
          <w:sz w:val="28"/>
          <w:szCs w:val="28"/>
        </w:rPr>
        <w:tab/>
      </w:r>
      <w:r w:rsidR="005F0FF9">
        <w:rPr>
          <w:rFonts w:ascii="Times New Roman" w:hAnsi="Times New Roman"/>
          <w:sz w:val="28"/>
          <w:szCs w:val="28"/>
        </w:rPr>
        <w:tab/>
      </w:r>
      <w:r w:rsidR="005F0FF9">
        <w:rPr>
          <w:rFonts w:ascii="Times New Roman" w:hAnsi="Times New Roman"/>
          <w:sz w:val="28"/>
          <w:szCs w:val="28"/>
        </w:rPr>
        <w:tab/>
      </w:r>
      <w:r w:rsidR="005F0FF9">
        <w:rPr>
          <w:rFonts w:ascii="Times New Roman" w:hAnsi="Times New Roman"/>
          <w:sz w:val="28"/>
          <w:szCs w:val="28"/>
        </w:rPr>
        <w:tab/>
      </w:r>
      <w:r w:rsidR="005F0FF9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В.А.</w:t>
      </w:r>
      <w:r w:rsidR="00C70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Хрестин</w:t>
      </w:r>
    </w:p>
    <w:p w:rsidR="0077028A" w:rsidRPr="00CD45C2" w:rsidRDefault="0077028A" w:rsidP="00CD45C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40" w:rsidRDefault="00DC0D40" w:rsidP="00CD4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муниципального </w:t>
      </w:r>
    </w:p>
    <w:p w:rsidR="00873F5A" w:rsidRDefault="00DC0D40" w:rsidP="00CD4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         </w:t>
      </w:r>
      <w:r w:rsidR="00C70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C70F30">
        <w:rPr>
          <w:rFonts w:ascii="Times New Roman" w:hAnsi="Times New Roman"/>
          <w:sz w:val="28"/>
          <w:szCs w:val="28"/>
        </w:rPr>
        <w:t>В.В. Рутковский</w:t>
      </w:r>
      <w:bookmarkStart w:id="0" w:name="_GoBack"/>
      <w:bookmarkEnd w:id="0"/>
    </w:p>
    <w:sectPr w:rsidR="00873F5A" w:rsidSect="00E17634">
      <w:headerReference w:type="default" r:id="rId8"/>
      <w:headerReference w:type="first" r:id="rId9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95" w:rsidRDefault="005F4295" w:rsidP="00F86FC6">
      <w:pPr>
        <w:spacing w:after="0" w:line="240" w:lineRule="auto"/>
      </w:pPr>
      <w:r>
        <w:separator/>
      </w:r>
    </w:p>
  </w:endnote>
  <w:endnote w:type="continuationSeparator" w:id="0">
    <w:p w:rsidR="005F4295" w:rsidRDefault="005F4295" w:rsidP="00F8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95" w:rsidRDefault="005F4295" w:rsidP="00F86FC6">
      <w:pPr>
        <w:spacing w:after="0" w:line="240" w:lineRule="auto"/>
      </w:pPr>
      <w:r>
        <w:separator/>
      </w:r>
    </w:p>
  </w:footnote>
  <w:footnote w:type="continuationSeparator" w:id="0">
    <w:p w:rsidR="005F4295" w:rsidRDefault="005F4295" w:rsidP="00F8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5A" w:rsidRPr="00F86FC6" w:rsidRDefault="00873F5A" w:rsidP="00F86FC6">
    <w:pPr>
      <w:pStyle w:val="a6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D0C" w:rsidRDefault="00BE3D0C">
    <w:pPr>
      <w:pStyle w:val="a6"/>
      <w:jc w:val="center"/>
    </w:pPr>
  </w:p>
  <w:p w:rsidR="00BE3D0C" w:rsidRDefault="00BE3D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F60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6FF6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37DC8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47335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A76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9E0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B7B66"/>
    <w:rsid w:val="000C07FC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21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5149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1F72"/>
    <w:rsid w:val="0018204A"/>
    <w:rsid w:val="00182EA3"/>
    <w:rsid w:val="00184C15"/>
    <w:rsid w:val="001901BD"/>
    <w:rsid w:val="0019044E"/>
    <w:rsid w:val="00190569"/>
    <w:rsid w:val="0019134E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377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4434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142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5861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2F7021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31EC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96B42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260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07E5F"/>
    <w:rsid w:val="004119FB"/>
    <w:rsid w:val="00411E44"/>
    <w:rsid w:val="00411F30"/>
    <w:rsid w:val="004128C3"/>
    <w:rsid w:val="004131DD"/>
    <w:rsid w:val="0041407E"/>
    <w:rsid w:val="0041425D"/>
    <w:rsid w:val="00415ADE"/>
    <w:rsid w:val="00416560"/>
    <w:rsid w:val="00417422"/>
    <w:rsid w:val="004177EF"/>
    <w:rsid w:val="0042029E"/>
    <w:rsid w:val="004218BD"/>
    <w:rsid w:val="00424230"/>
    <w:rsid w:val="00424591"/>
    <w:rsid w:val="00424B61"/>
    <w:rsid w:val="0042541D"/>
    <w:rsid w:val="00426822"/>
    <w:rsid w:val="004272C5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72F"/>
    <w:rsid w:val="00436ECB"/>
    <w:rsid w:val="00440B22"/>
    <w:rsid w:val="00440E89"/>
    <w:rsid w:val="00441548"/>
    <w:rsid w:val="0044184D"/>
    <w:rsid w:val="0044230B"/>
    <w:rsid w:val="00442BA0"/>
    <w:rsid w:val="00443DDE"/>
    <w:rsid w:val="00445552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1F39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9ED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2DF"/>
    <w:rsid w:val="004B7F88"/>
    <w:rsid w:val="004C1685"/>
    <w:rsid w:val="004C1E79"/>
    <w:rsid w:val="004C2470"/>
    <w:rsid w:val="004C2F6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2EB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24D"/>
    <w:rsid w:val="004F1A57"/>
    <w:rsid w:val="004F1D2C"/>
    <w:rsid w:val="004F1DCE"/>
    <w:rsid w:val="004F1DE1"/>
    <w:rsid w:val="004F20E0"/>
    <w:rsid w:val="004F3138"/>
    <w:rsid w:val="004F314A"/>
    <w:rsid w:val="004F458E"/>
    <w:rsid w:val="004F49BC"/>
    <w:rsid w:val="004F4ADF"/>
    <w:rsid w:val="004F4E76"/>
    <w:rsid w:val="004F5E83"/>
    <w:rsid w:val="004F6320"/>
    <w:rsid w:val="004F697A"/>
    <w:rsid w:val="00500011"/>
    <w:rsid w:val="0050131D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52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892"/>
    <w:rsid w:val="00584F4B"/>
    <w:rsid w:val="00584F99"/>
    <w:rsid w:val="005851E1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5B7"/>
    <w:rsid w:val="005A1D0C"/>
    <w:rsid w:val="005A2799"/>
    <w:rsid w:val="005A28EE"/>
    <w:rsid w:val="005A4E09"/>
    <w:rsid w:val="005A5A9B"/>
    <w:rsid w:val="005A6897"/>
    <w:rsid w:val="005A6C97"/>
    <w:rsid w:val="005B02C2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6A6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702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0FF9"/>
    <w:rsid w:val="005F1EC6"/>
    <w:rsid w:val="005F24F9"/>
    <w:rsid w:val="005F31C8"/>
    <w:rsid w:val="005F3973"/>
    <w:rsid w:val="005F4295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8FD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6EA6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3DE5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3B3F"/>
    <w:rsid w:val="00684F37"/>
    <w:rsid w:val="00685BCD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0CDD"/>
    <w:rsid w:val="006B12DB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ACA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517"/>
    <w:rsid w:val="006F2769"/>
    <w:rsid w:val="006F4722"/>
    <w:rsid w:val="006F477B"/>
    <w:rsid w:val="006F4E7E"/>
    <w:rsid w:val="006F4EAF"/>
    <w:rsid w:val="006F597D"/>
    <w:rsid w:val="006F62FA"/>
    <w:rsid w:val="006F653F"/>
    <w:rsid w:val="006F798B"/>
    <w:rsid w:val="0070091E"/>
    <w:rsid w:val="00700A9C"/>
    <w:rsid w:val="00701033"/>
    <w:rsid w:val="0070105B"/>
    <w:rsid w:val="007017C0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08C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1CD7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028A"/>
    <w:rsid w:val="0077308F"/>
    <w:rsid w:val="00773723"/>
    <w:rsid w:val="00773E66"/>
    <w:rsid w:val="00773EBB"/>
    <w:rsid w:val="0078085C"/>
    <w:rsid w:val="00781010"/>
    <w:rsid w:val="0078195C"/>
    <w:rsid w:val="0078227E"/>
    <w:rsid w:val="00783D68"/>
    <w:rsid w:val="00784CE3"/>
    <w:rsid w:val="00785530"/>
    <w:rsid w:val="00785C78"/>
    <w:rsid w:val="00785FC4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6891"/>
    <w:rsid w:val="007A7A29"/>
    <w:rsid w:val="007B1041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BD8"/>
    <w:rsid w:val="007E6C04"/>
    <w:rsid w:val="007E6CE5"/>
    <w:rsid w:val="007E6E5B"/>
    <w:rsid w:val="007E76FD"/>
    <w:rsid w:val="007E7D0F"/>
    <w:rsid w:val="007F0339"/>
    <w:rsid w:val="007F19E5"/>
    <w:rsid w:val="007F26A9"/>
    <w:rsid w:val="007F26E1"/>
    <w:rsid w:val="007F36A8"/>
    <w:rsid w:val="007F4068"/>
    <w:rsid w:val="007F4C8F"/>
    <w:rsid w:val="007F5578"/>
    <w:rsid w:val="007F59C7"/>
    <w:rsid w:val="007F5D1F"/>
    <w:rsid w:val="007F6062"/>
    <w:rsid w:val="007F63C6"/>
    <w:rsid w:val="007F6F3A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4AE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3924"/>
    <w:rsid w:val="00844C72"/>
    <w:rsid w:val="00845B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3F5A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3D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13EB"/>
    <w:rsid w:val="008A190D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05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188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9E6"/>
    <w:rsid w:val="00991D30"/>
    <w:rsid w:val="00991F4A"/>
    <w:rsid w:val="00992077"/>
    <w:rsid w:val="0099218F"/>
    <w:rsid w:val="00992730"/>
    <w:rsid w:val="00992B00"/>
    <w:rsid w:val="00992B77"/>
    <w:rsid w:val="0099334D"/>
    <w:rsid w:val="009950D5"/>
    <w:rsid w:val="00996C9F"/>
    <w:rsid w:val="009A06BD"/>
    <w:rsid w:val="009A09CC"/>
    <w:rsid w:val="009A0FC0"/>
    <w:rsid w:val="009A1383"/>
    <w:rsid w:val="009A1C07"/>
    <w:rsid w:val="009A297A"/>
    <w:rsid w:val="009A3CE7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0E8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41B6"/>
    <w:rsid w:val="009F44C7"/>
    <w:rsid w:val="009F6E59"/>
    <w:rsid w:val="00A00B68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720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2B72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087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0E1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4D68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177B7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06B4"/>
    <w:rsid w:val="00B51913"/>
    <w:rsid w:val="00B51DA9"/>
    <w:rsid w:val="00B52274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3974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22D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3D0C"/>
    <w:rsid w:val="00BE61A4"/>
    <w:rsid w:val="00BE6F89"/>
    <w:rsid w:val="00BE703F"/>
    <w:rsid w:val="00BF194E"/>
    <w:rsid w:val="00BF23E6"/>
    <w:rsid w:val="00BF325C"/>
    <w:rsid w:val="00BF3B8B"/>
    <w:rsid w:val="00BF4F9F"/>
    <w:rsid w:val="00BF6A76"/>
    <w:rsid w:val="00BF6D07"/>
    <w:rsid w:val="00BF722B"/>
    <w:rsid w:val="00BF7EB3"/>
    <w:rsid w:val="00C0095C"/>
    <w:rsid w:val="00C01516"/>
    <w:rsid w:val="00C01CFB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557"/>
    <w:rsid w:val="00C45B04"/>
    <w:rsid w:val="00C45E86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0F30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1DAB"/>
    <w:rsid w:val="00C848E4"/>
    <w:rsid w:val="00C85DCF"/>
    <w:rsid w:val="00C8605B"/>
    <w:rsid w:val="00C904F3"/>
    <w:rsid w:val="00C9266E"/>
    <w:rsid w:val="00C92F40"/>
    <w:rsid w:val="00C93D71"/>
    <w:rsid w:val="00C93E03"/>
    <w:rsid w:val="00C94378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1C"/>
    <w:rsid w:val="00CA6ABD"/>
    <w:rsid w:val="00CA6B0D"/>
    <w:rsid w:val="00CA72EE"/>
    <w:rsid w:val="00CA7517"/>
    <w:rsid w:val="00CA77C0"/>
    <w:rsid w:val="00CB0BCB"/>
    <w:rsid w:val="00CB188D"/>
    <w:rsid w:val="00CB1CB6"/>
    <w:rsid w:val="00CB27BF"/>
    <w:rsid w:val="00CB3F7A"/>
    <w:rsid w:val="00CB404E"/>
    <w:rsid w:val="00CB4734"/>
    <w:rsid w:val="00CB5ECD"/>
    <w:rsid w:val="00CB6CD5"/>
    <w:rsid w:val="00CC0FC3"/>
    <w:rsid w:val="00CC19CC"/>
    <w:rsid w:val="00CC26BC"/>
    <w:rsid w:val="00CC2AFB"/>
    <w:rsid w:val="00CC2FFA"/>
    <w:rsid w:val="00CC3649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5C2"/>
    <w:rsid w:val="00CD4792"/>
    <w:rsid w:val="00CD5747"/>
    <w:rsid w:val="00CD61C2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338"/>
    <w:rsid w:val="00CE4E18"/>
    <w:rsid w:val="00CE50D7"/>
    <w:rsid w:val="00CE5286"/>
    <w:rsid w:val="00CE662A"/>
    <w:rsid w:val="00CE6752"/>
    <w:rsid w:val="00CE69D7"/>
    <w:rsid w:val="00CE7256"/>
    <w:rsid w:val="00CE76D2"/>
    <w:rsid w:val="00CF00B5"/>
    <w:rsid w:val="00CF0A8E"/>
    <w:rsid w:val="00CF4358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262D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66A2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223B"/>
    <w:rsid w:val="00DA4EEF"/>
    <w:rsid w:val="00DA593A"/>
    <w:rsid w:val="00DA71EB"/>
    <w:rsid w:val="00DB03F0"/>
    <w:rsid w:val="00DB0E1F"/>
    <w:rsid w:val="00DB56B2"/>
    <w:rsid w:val="00DB761B"/>
    <w:rsid w:val="00DC0D40"/>
    <w:rsid w:val="00DC1483"/>
    <w:rsid w:val="00DC181A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4B24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5FD"/>
    <w:rsid w:val="00E14AC4"/>
    <w:rsid w:val="00E14E6C"/>
    <w:rsid w:val="00E16B69"/>
    <w:rsid w:val="00E17634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B6B"/>
    <w:rsid w:val="00E24EAC"/>
    <w:rsid w:val="00E25E38"/>
    <w:rsid w:val="00E25F2C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47B13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DF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456B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6E15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07FDA"/>
    <w:rsid w:val="00F10351"/>
    <w:rsid w:val="00F105AA"/>
    <w:rsid w:val="00F10E18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9A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DC4"/>
    <w:rsid w:val="00F8247E"/>
    <w:rsid w:val="00F8279F"/>
    <w:rsid w:val="00F8339C"/>
    <w:rsid w:val="00F83D46"/>
    <w:rsid w:val="00F83EBA"/>
    <w:rsid w:val="00F8483F"/>
    <w:rsid w:val="00F8491C"/>
    <w:rsid w:val="00F84EA3"/>
    <w:rsid w:val="00F86FC6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B7B83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A12DC-6507-481F-AEAB-CB0A3A27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181F72"/>
    <w:pPr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5">
    <w:name w:val="Основной текст Знак"/>
    <w:link w:val="a4"/>
    <w:rsid w:val="00181F7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8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FC6"/>
  </w:style>
  <w:style w:type="paragraph" w:styleId="a8">
    <w:name w:val="footer"/>
    <w:basedOn w:val="a"/>
    <w:link w:val="a9"/>
    <w:uiPriority w:val="99"/>
    <w:unhideWhenUsed/>
    <w:rsid w:val="00F8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FC6"/>
  </w:style>
  <w:style w:type="paragraph" w:styleId="aa">
    <w:name w:val="Balloon Text"/>
    <w:basedOn w:val="a"/>
    <w:link w:val="ab"/>
    <w:uiPriority w:val="99"/>
    <w:semiHidden/>
    <w:unhideWhenUsed/>
    <w:rsid w:val="0062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68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sobrodIE.ADMINISTRATION\&#1056;&#1072;&#1073;&#1086;&#1095;&#1080;&#1081;%20&#1089;&#1090;&#1086;&#1083;\&#1054;&#1082;&#1089;&#1072;&#1085;&#1072;%20&#1042;&#1072;&#1089;&#1080;&#1083;&#1100;&#1077;&#1074;&#1085;&#1072;\&#1088;&#1077;&#1096;&#1077;&#1085;&#1080;&#1077;%20&#1044;&#1091;&#1084;&#1099;%20&#1086;%20&#1074;&#1085;&#1077;&#1089;&#1077;&#1085;&#1080;&#1080;%20&#1080;&#1079;&#1084;&#1077;&#1085;&#1077;&#1085;&#1080;&#1081;%20&#1074;%20&#1055;&#1083;&#1072;&#1085;%20&#1087;&#1088;&#1080;&#1074;&#1072;&#1090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23DEA-C6DD-4C82-B1E4-76BC92DA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о внесении изменений в План приватизации.dot</Template>
  <TotalTime>33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имущественных отношений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bosobrod</dc:creator>
  <cp:lastModifiedBy>Admin-PC</cp:lastModifiedBy>
  <cp:revision>21</cp:revision>
  <cp:lastPrinted>2017-08-31T06:27:00Z</cp:lastPrinted>
  <dcterms:created xsi:type="dcterms:W3CDTF">2017-08-07T14:01:00Z</dcterms:created>
  <dcterms:modified xsi:type="dcterms:W3CDTF">2017-09-28T14:16:00Z</dcterms:modified>
</cp:coreProperties>
</file>